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4E1BA2" w:rsidRDefault="00D41597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4E1BA2">
        <w:rPr>
          <w:rFonts w:ascii="TH SarabunIT๙" w:hAnsi="TH SarabunIT๙" w:cs="TH SarabunIT๙"/>
        </w:rPr>
        <w:tab/>
      </w:r>
      <w:r w:rsidR="008535D9" w:rsidRPr="004E1BA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E1BA2" w:rsidRDefault="00D41597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4E1BA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4E1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A44" w:rsidRPr="004E1BA2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535D9" w:rsidRPr="004E1BA2" w:rsidRDefault="00D41597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4E1BA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4E1BA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4E1BA2">
        <w:rPr>
          <w:rFonts w:ascii="TH SarabunIT๙" w:hAnsi="TH SarabunIT๙" w:cs="TH SarabunIT๙"/>
          <w:sz w:val="32"/>
          <w:szCs w:val="32"/>
          <w:cs/>
        </w:rPr>
        <w:tab/>
      </w:r>
      <w:r w:rsidR="008535D9" w:rsidRPr="004E1BA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4E1BA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4E1BA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4E1BA2" w:rsidRDefault="00D41597" w:rsidP="004470AA">
      <w:pPr>
        <w:tabs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5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pqE1nXEFeKzV3obi6EW9mJ2m3x1Set0QdeSR4uvVQFwWIpI3IWHjDCQ4dF80Ax9y8jr2&#10;6VLbNkBCB9AljuN6Hwe/eETh4zTP8lk+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LPe/Dk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4E1BA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4E1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10C"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การพิจารณารายวิชาเทียบโอน</w:t>
      </w:r>
      <w:r w:rsidR="004B4D7E" w:rsidRPr="004E1B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7E7C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1B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E1BA2">
        <w:rPr>
          <w:rFonts w:ascii="TH SarabunIT๙" w:hAnsi="TH SarabunIT๙" w:cs="TH SarabunIT๙"/>
          <w:sz w:val="32"/>
          <w:szCs w:val="32"/>
        </w:rPr>
        <w:tab/>
      </w:r>
      <w:r w:rsidR="008D14A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ผู้อำนวยการกองบริการการศึกษา</w:t>
      </w:r>
    </w:p>
    <w:p w:rsidR="008D14AF" w:rsidRDefault="008D14AF" w:rsidP="00ED62E4">
      <w:pPr>
        <w:spacing w:before="24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ด้วยทางหลักสูตร</w:t>
      </w:r>
      <w:r>
        <w:rPr>
          <w:rFonts w:ascii="TH SarabunPSK" w:hAnsi="TH SarabunPSK" w:cs="TH SarabunPSK"/>
          <w:sz w:val="32"/>
          <w:szCs w:val="32"/>
        </w:rPr>
        <w:t xml:space="preserve">……………………........................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</w:t>
      </w:r>
      <w:r w:rsidR="000F768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 </w:t>
      </w:r>
      <w:r w:rsidR="0095410C"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มีนักศึกษาที่เป็นผู้สำเร็จการศึกษาในระดับประกาศนียบัตรวิชาชีพชั้นสูง (ปวส.)</w:t>
      </w:r>
      <w:r w:rsidR="000F768B">
        <w:rPr>
          <w:rFonts w:ascii="TH SarabunPSK" w:hAnsi="TH SarabunPSK" w:cs="TH SarabunPSK" w:hint="cs"/>
          <w:sz w:val="32"/>
          <w:szCs w:val="32"/>
          <w:cs/>
        </w:rPr>
        <w:t xml:space="preserve"> ที่มีรายวิชาที่สามารถนำมาเทียบโอนกับรายวิชาในหลักสูตรของมหาวิทยาลัยราชภัฏอุตรดิตถ์ได้</w:t>
      </w:r>
    </w:p>
    <w:p w:rsidR="008D14AF" w:rsidRDefault="008D14AF" w:rsidP="00ED62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เพื่อให้การเทียบโอนรายวิชาเป็นไปด้วยความเรียบร้อย และสอดคล้องกับระเบียบมหาวิทยาลัยราชภัฏอุตรดิตถ์ว่าด้วย</w:t>
      </w:r>
      <w:r w:rsidR="00ED6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การโอนผลการเรียนและการเทียบโอนรายวิชาจากการศึกษาในระดับปริญญาตรี พ.ศ.</w:t>
      </w:r>
      <w:r w:rsidR="00ED6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2549  ทางหลักสูตร</w:t>
      </w:r>
      <w:r w:rsidR="000F74BE">
        <w:rPr>
          <w:rFonts w:ascii="TH SarabunPSK" w:hAnsi="TH SarabunPSK" w:cs="TH SarabunPSK" w:hint="cs"/>
          <w:sz w:val="32"/>
          <w:szCs w:val="32"/>
          <w:cs/>
        </w:rPr>
        <w:t>จึงได้แต่งตั้งคณะกรรมการ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เพื่อพิจารณารายวิชาเทียบโอนในรายวิชาของผู้สำเร็จการศึกษาในระดับประกาศนียบัตรวิชาชีพชั้นสูง (ปวส.) ที่นำมาเทียบโอนกับรายวิชาในหลักสูตร.......................................... สาขาวิชา........................................................ หลักสูตรปรับปรุง พ.ศ.................... ตามรายชื่อคณะกรรมการ</w:t>
      </w:r>
      <w:r w:rsidR="00ED62E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ผู้พิจารณารายวิชาเทียบโอน ดังนี้</w:t>
      </w:r>
    </w:p>
    <w:p w:rsidR="008D14AF" w:rsidRDefault="008D14AF" w:rsidP="00ED62E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8D14AF" w:rsidRDefault="008D14AF" w:rsidP="00ED62E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8D14AF" w:rsidRDefault="008D14AF" w:rsidP="00ED62E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8D14AF" w:rsidRDefault="008D14AF" w:rsidP="00ED62E4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8D14AF" w:rsidRDefault="008D14AF" w:rsidP="008D14AF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8D14AF" w:rsidRDefault="000F768B" w:rsidP="00ED62E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8D14AF">
        <w:rPr>
          <w:rFonts w:ascii="TH SarabunPSK" w:hAnsi="TH SarabunPSK" w:cs="TH SarabunPSK" w:hint="cs"/>
          <w:sz w:val="32"/>
          <w:szCs w:val="32"/>
          <w:cs/>
        </w:rPr>
        <w:t>คณะก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รรมการพิจารณารายวิชาเทียบโอน </w:t>
      </w:r>
      <w:r w:rsidR="0095410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ลงความเห็นชอบ</w:t>
      </w:r>
      <w:r w:rsidR="008D14AF">
        <w:rPr>
          <w:rFonts w:ascii="TH SarabunPSK" w:hAnsi="TH SarabunPSK" w:cs="TH SarabunPSK" w:hint="cs"/>
          <w:sz w:val="32"/>
          <w:szCs w:val="32"/>
          <w:cs/>
        </w:rPr>
        <w:t>ผลการพิจารณารายวิชา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95410C">
        <w:rPr>
          <w:rFonts w:ascii="TH SarabunPSK" w:hAnsi="TH SarabunPSK" w:cs="TH SarabunPSK" w:hint="cs"/>
          <w:sz w:val="32"/>
          <w:szCs w:val="32"/>
          <w:cs/>
        </w:rPr>
        <w:t xml:space="preserve">และได้พิจารณา </w:t>
      </w:r>
      <w:r w:rsidR="00ED62E4"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ตามเอกสารแนบมาพร้อมหนังสือนี้ </w:t>
      </w:r>
      <w:r w:rsidR="0095410C">
        <w:rPr>
          <w:rFonts w:ascii="TH SarabunPSK" w:hAnsi="TH SarabunPSK" w:cs="TH SarabunPSK" w:hint="cs"/>
          <w:sz w:val="32"/>
          <w:szCs w:val="32"/>
          <w:cs/>
        </w:rPr>
        <w:t xml:space="preserve">จำนวน..........แผ่น </w:t>
      </w:r>
      <w:r w:rsidR="008D14AF">
        <w:rPr>
          <w:rFonts w:ascii="TH SarabunPSK" w:hAnsi="TH SarabunPSK" w:cs="TH SarabunPSK" w:hint="cs"/>
          <w:sz w:val="32"/>
          <w:szCs w:val="32"/>
          <w:cs/>
        </w:rPr>
        <w:t>เพื่อให้มหาวิทยาลัยจัดทำประกาศเทียบโอนเป็นข้อมูลให้นักศึกษาใช้ในการยื่นคำร้อ</w:t>
      </w:r>
      <w:r w:rsidR="0095410C">
        <w:rPr>
          <w:rFonts w:ascii="TH SarabunPSK" w:hAnsi="TH SarabunPSK" w:cs="TH SarabunPSK" w:hint="cs"/>
          <w:sz w:val="32"/>
          <w:szCs w:val="32"/>
          <w:cs/>
        </w:rPr>
        <w:t xml:space="preserve">งขอเทียบโอนต่อไป </w:t>
      </w:r>
    </w:p>
    <w:p w:rsidR="00C87E7C" w:rsidRDefault="000F768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ED62E4" w:rsidRDefault="00ED62E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2E4" w:rsidRPr="004E1BA2" w:rsidRDefault="00ED62E4" w:rsidP="00A60D81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C87E7C" w:rsidRPr="004E1BA2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Default="000F768B" w:rsidP="00A60D81">
      <w:pPr>
        <w:ind w:firstLine="141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</w:t>
      </w:r>
      <w:r w:rsidR="0095410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..................................ประธานหลักสูตร</w:t>
      </w:r>
    </w:p>
    <w:p w:rsidR="000F768B" w:rsidRDefault="000F768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</w:t>
      </w:r>
      <w:r w:rsidR="0095410C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F74BE" w:rsidRDefault="000F74BE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F74BE" w:rsidRDefault="000F74BE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F74BE" w:rsidRDefault="000F74BE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F74BE" w:rsidRDefault="000F74BE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F74BE" w:rsidRPr="00ED62E4" w:rsidRDefault="00ED62E4" w:rsidP="00ED62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62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เอกสารประกอบการพิจารณารายวิชาเทียบโอน</w:t>
      </w:r>
    </w:p>
    <w:p w:rsidR="000F74BE" w:rsidRDefault="000F74BE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F74BE" w:rsidRDefault="000F74BE" w:rsidP="000F7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รายวิชาของผู้สำเร็จการศึกษาในระดับประกาศนียบัตรวิชาชีพชั้นสูง (ปวส.) ที่นำมาเทียบโอนกับรายวิชาในหลักสูตร.......................................................... สาขาวิชา........................................................ หลักสูตรปรับปรุง พ.ศ....................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สามารถเทียบโอนได้ จำนวน................หน่วยกิต และให้ใช้ตั้งแต่ภาคเรียนที่........./............. เป็นต้นไป</w:t>
      </w:r>
    </w:p>
    <w:p w:rsidR="000F74BE" w:rsidRDefault="000F74BE" w:rsidP="000F74BE">
      <w:pPr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326"/>
        <w:gridCol w:w="3686"/>
      </w:tblGrid>
      <w:tr w:rsidR="000F74BE" w:rsidTr="00BB33BE">
        <w:tc>
          <w:tcPr>
            <w:tcW w:w="5353" w:type="dxa"/>
            <w:gridSpan w:val="2"/>
            <w:shd w:val="clear" w:color="auto" w:fill="auto"/>
          </w:tcPr>
          <w:p w:rsidR="000F74BE" w:rsidRPr="00BB33BE" w:rsidRDefault="000F74BE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รายวิชาตามหลักสูตรมหาวิทยาลัยราชภัฏอุตรดิตถ์</w:t>
            </w:r>
          </w:p>
          <w:p w:rsidR="000F74BE" w:rsidRPr="00BB33BE" w:rsidRDefault="000F74BE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ที่อนุญาตให้โอน</w:t>
            </w:r>
          </w:p>
        </w:tc>
        <w:tc>
          <w:tcPr>
            <w:tcW w:w="3686" w:type="dxa"/>
            <w:shd w:val="clear" w:color="auto" w:fill="auto"/>
          </w:tcPr>
          <w:p w:rsidR="000F74BE" w:rsidRPr="00BB33BE" w:rsidRDefault="000F74BE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รายวิชาจากสถาบันการศึกษาอื่น</w:t>
            </w:r>
          </w:p>
          <w:p w:rsidR="000F74BE" w:rsidRPr="00BB33BE" w:rsidRDefault="000F74BE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ที่สามารถนำมาเทียบโอนได้</w:t>
            </w:r>
          </w:p>
        </w:tc>
      </w:tr>
      <w:tr w:rsidR="000F74BE" w:rsidTr="00BB33BE">
        <w:tc>
          <w:tcPr>
            <w:tcW w:w="1027" w:type="dxa"/>
            <w:shd w:val="clear" w:color="auto" w:fill="auto"/>
          </w:tcPr>
          <w:p w:rsidR="000F74BE" w:rsidRPr="00BB33BE" w:rsidRDefault="00D41597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-675640</wp:posOffset>
                      </wp:positionH>
                      <wp:positionV relativeFrom="paragraph">
                        <wp:posOffset>229870</wp:posOffset>
                      </wp:positionV>
                      <wp:extent cx="533400" cy="2762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74BE" w:rsidRPr="00C62AB7" w:rsidRDefault="000F74BE" w:rsidP="0095410C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C62AB7"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3.2pt;margin-top:18.1pt;width:4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" fillcolor="window" strokeweight=".5pt">
                      <v:path arrowok="t"/>
                      <v:textbox>
                        <w:txbxContent>
                          <w:p w:rsidR="000F74BE" w:rsidRPr="00C62AB7" w:rsidRDefault="000F74BE" w:rsidP="0095410C">
                            <w:pPr>
                              <w:rPr>
                                <w:szCs w:val="24"/>
                              </w:rPr>
                            </w:pPr>
                            <w:r w:rsidRPr="00C62AB7">
                              <w:rPr>
                                <w:rFonts w:hint="cs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4BE"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3504801</w:t>
            </w:r>
          </w:p>
        </w:tc>
        <w:tc>
          <w:tcPr>
            <w:tcW w:w="4326" w:type="dxa"/>
            <w:shd w:val="clear" w:color="auto" w:fill="auto"/>
          </w:tcPr>
          <w:p w:rsidR="000F74BE" w:rsidRPr="00BB33BE" w:rsidRDefault="000F74BE" w:rsidP="00BB33BE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การเตรียมประสบการณ์ภาคสนามทางการบริหารธุรกิจ </w:t>
            </w:r>
          </w:p>
          <w:p w:rsidR="000F74BE" w:rsidRPr="00BB33BE" w:rsidRDefault="000F74BE" w:rsidP="000F74B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1(0-2-1) วิชาฝึกประสบการณ์วิชาชีพ บังคับเรียน</w:t>
            </w:r>
          </w:p>
        </w:tc>
        <w:tc>
          <w:tcPr>
            <w:tcW w:w="3686" w:type="dxa"/>
            <w:shd w:val="clear" w:color="auto" w:fill="auto"/>
          </w:tcPr>
          <w:p w:rsidR="000F74BE" w:rsidRPr="00BB33BE" w:rsidRDefault="000F74BE" w:rsidP="00BB33B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3901-8001  ฝึกงาน  4 หน่วยกิต</w:t>
            </w:r>
          </w:p>
          <w:p w:rsidR="000F74BE" w:rsidRPr="00BB33BE" w:rsidRDefault="000F74BE" w:rsidP="000F74B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33BE">
              <w:rPr>
                <w:rFonts w:ascii="TH SarabunPSK" w:eastAsia="Calibri" w:hAnsi="TH SarabunPSK" w:cs="TH SarabunPSK"/>
                <w:sz w:val="32"/>
                <w:szCs w:val="32"/>
              </w:rPr>
              <w:t>3901-8501</w:t>
            </w:r>
            <w:r w:rsidRPr="00BB33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โครงการ  4 หน่วยกิต</w:t>
            </w:r>
          </w:p>
          <w:p w:rsidR="000F74BE" w:rsidRPr="00BB33BE" w:rsidRDefault="000F74BE" w:rsidP="000F74B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74BE" w:rsidTr="00BB33BE">
        <w:tc>
          <w:tcPr>
            <w:tcW w:w="1027" w:type="dxa"/>
            <w:shd w:val="clear" w:color="auto" w:fill="auto"/>
          </w:tcPr>
          <w:p w:rsidR="000F74BE" w:rsidRPr="00BB33BE" w:rsidRDefault="000F74BE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33B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26" w:type="dxa"/>
            <w:shd w:val="clear" w:color="auto" w:fill="auto"/>
          </w:tcPr>
          <w:p w:rsidR="000F74BE" w:rsidRPr="00BB33BE" w:rsidRDefault="000F74BE" w:rsidP="00BB33B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0F74BE" w:rsidRPr="00BB33BE" w:rsidRDefault="000F74BE" w:rsidP="00BB33B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74BE" w:rsidTr="00BB33BE">
        <w:tc>
          <w:tcPr>
            <w:tcW w:w="1027" w:type="dxa"/>
            <w:shd w:val="clear" w:color="auto" w:fill="auto"/>
          </w:tcPr>
          <w:p w:rsidR="000F74BE" w:rsidRPr="00BB33BE" w:rsidRDefault="000F74BE" w:rsidP="00BB33B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33B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26" w:type="dxa"/>
            <w:shd w:val="clear" w:color="auto" w:fill="auto"/>
          </w:tcPr>
          <w:p w:rsidR="000F74BE" w:rsidRPr="00BB33BE" w:rsidRDefault="000F74BE" w:rsidP="00BB33B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0F74BE" w:rsidRPr="00BB33BE" w:rsidRDefault="000F74BE" w:rsidP="00BB33B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5410C" w:rsidRPr="0095410C" w:rsidRDefault="0095410C" w:rsidP="00A60D81">
      <w:pPr>
        <w:ind w:firstLine="1411"/>
        <w:rPr>
          <w:rFonts w:ascii="TH SarabunIT๙" w:hAnsi="TH SarabunIT๙" w:cs="TH SarabunIT๙" w:hint="cs"/>
          <w:sz w:val="32"/>
          <w:szCs w:val="32"/>
          <w:cs/>
        </w:rPr>
      </w:pPr>
    </w:p>
    <w:sectPr w:rsidR="0095410C" w:rsidRPr="0095410C" w:rsidSect="00543614">
      <w:headerReference w:type="even" r:id="rId9"/>
      <w:headerReference w:type="default" r:id="rId10"/>
      <w:pgSz w:w="11906" w:h="16838" w:code="9"/>
      <w:pgMar w:top="851" w:right="1134" w:bottom="1134" w:left="1701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A0" w:rsidRDefault="00D467A0">
      <w:r>
        <w:separator/>
      </w:r>
    </w:p>
  </w:endnote>
  <w:endnote w:type="continuationSeparator" w:id="0">
    <w:p w:rsidR="00D467A0" w:rsidRDefault="00D4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A0" w:rsidRDefault="00D467A0">
      <w:r>
        <w:separator/>
      </w:r>
    </w:p>
  </w:footnote>
  <w:footnote w:type="continuationSeparator" w:id="0">
    <w:p w:rsidR="00D467A0" w:rsidRDefault="00D4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4" w:rsidRPr="00ED62E4" w:rsidRDefault="00ED62E4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ED62E4">
      <w:rPr>
        <w:rFonts w:ascii="TH SarabunIT๙" w:hAnsi="TH SarabunIT๙" w:cs="TH SarabunIT๙"/>
        <w:sz w:val="32"/>
        <w:szCs w:val="32"/>
      </w:rPr>
      <w:fldChar w:fldCharType="begin"/>
    </w:r>
    <w:r w:rsidRPr="00ED62E4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D62E4">
      <w:rPr>
        <w:rFonts w:ascii="TH SarabunIT๙" w:hAnsi="TH SarabunIT๙" w:cs="TH SarabunIT๙"/>
        <w:sz w:val="32"/>
        <w:szCs w:val="32"/>
      </w:rPr>
      <w:fldChar w:fldCharType="separate"/>
    </w:r>
    <w:r w:rsidR="00D41597">
      <w:rPr>
        <w:rFonts w:ascii="TH SarabunIT๙" w:hAnsi="TH SarabunIT๙" w:cs="TH SarabunIT๙"/>
        <w:noProof/>
        <w:sz w:val="32"/>
        <w:szCs w:val="32"/>
        <w:cs/>
      </w:rPr>
      <w:t>๒</w:t>
    </w:r>
    <w:r w:rsidRPr="00ED62E4">
      <w:rPr>
        <w:rFonts w:ascii="TH SarabunIT๙" w:hAnsi="TH SarabunIT๙" w:cs="TH SarabunIT๙"/>
        <w:noProof/>
        <w:sz w:val="32"/>
        <w:szCs w:val="32"/>
      </w:rPr>
      <w:fldChar w:fldCharType="end"/>
    </w: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A96"/>
    <w:multiLevelType w:val="hybridMultilevel"/>
    <w:tmpl w:val="E3A4CB28"/>
    <w:lvl w:ilvl="0" w:tplc="33EAE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97"/>
    <w:rsid w:val="000009B3"/>
    <w:rsid w:val="00041424"/>
    <w:rsid w:val="0006583D"/>
    <w:rsid w:val="00092FCD"/>
    <w:rsid w:val="000D658D"/>
    <w:rsid w:val="000F74BE"/>
    <w:rsid w:val="000F768B"/>
    <w:rsid w:val="00107C7A"/>
    <w:rsid w:val="00107DC9"/>
    <w:rsid w:val="00174858"/>
    <w:rsid w:val="00193FB7"/>
    <w:rsid w:val="001C0861"/>
    <w:rsid w:val="001E6EF1"/>
    <w:rsid w:val="001F5E85"/>
    <w:rsid w:val="001F6C11"/>
    <w:rsid w:val="00234405"/>
    <w:rsid w:val="002747A4"/>
    <w:rsid w:val="002E1EB8"/>
    <w:rsid w:val="00387B20"/>
    <w:rsid w:val="003B0B81"/>
    <w:rsid w:val="003B3046"/>
    <w:rsid w:val="004470AA"/>
    <w:rsid w:val="00461697"/>
    <w:rsid w:val="004A7969"/>
    <w:rsid w:val="004B2105"/>
    <w:rsid w:val="004B4D7E"/>
    <w:rsid w:val="004C53C8"/>
    <w:rsid w:val="004E1BA2"/>
    <w:rsid w:val="005319E1"/>
    <w:rsid w:val="00543614"/>
    <w:rsid w:val="00555FAA"/>
    <w:rsid w:val="005C5FB3"/>
    <w:rsid w:val="005F4EE0"/>
    <w:rsid w:val="00612A17"/>
    <w:rsid w:val="00617452"/>
    <w:rsid w:val="00632D3D"/>
    <w:rsid w:val="006A2557"/>
    <w:rsid w:val="006A4118"/>
    <w:rsid w:val="006B17F4"/>
    <w:rsid w:val="006D16F7"/>
    <w:rsid w:val="007066CB"/>
    <w:rsid w:val="00764E2F"/>
    <w:rsid w:val="007941B5"/>
    <w:rsid w:val="007B7C93"/>
    <w:rsid w:val="007E6E95"/>
    <w:rsid w:val="00805BA7"/>
    <w:rsid w:val="008428ED"/>
    <w:rsid w:val="008535D9"/>
    <w:rsid w:val="0086677E"/>
    <w:rsid w:val="00866969"/>
    <w:rsid w:val="008720A2"/>
    <w:rsid w:val="00876A69"/>
    <w:rsid w:val="008D14AF"/>
    <w:rsid w:val="00904C2B"/>
    <w:rsid w:val="00921E9F"/>
    <w:rsid w:val="00923102"/>
    <w:rsid w:val="00946E2C"/>
    <w:rsid w:val="00951D06"/>
    <w:rsid w:val="0095410C"/>
    <w:rsid w:val="009547E6"/>
    <w:rsid w:val="00987BC1"/>
    <w:rsid w:val="00990D85"/>
    <w:rsid w:val="009C13EA"/>
    <w:rsid w:val="009C74E1"/>
    <w:rsid w:val="009D74D7"/>
    <w:rsid w:val="00A5522B"/>
    <w:rsid w:val="00A60D81"/>
    <w:rsid w:val="00A64DF4"/>
    <w:rsid w:val="00A97E58"/>
    <w:rsid w:val="00AB3BC8"/>
    <w:rsid w:val="00AD0725"/>
    <w:rsid w:val="00AE4267"/>
    <w:rsid w:val="00AF1A44"/>
    <w:rsid w:val="00B309F7"/>
    <w:rsid w:val="00B353E4"/>
    <w:rsid w:val="00B41884"/>
    <w:rsid w:val="00B63A8D"/>
    <w:rsid w:val="00B80B01"/>
    <w:rsid w:val="00B84631"/>
    <w:rsid w:val="00B8566C"/>
    <w:rsid w:val="00BB33BE"/>
    <w:rsid w:val="00BE0176"/>
    <w:rsid w:val="00C13F57"/>
    <w:rsid w:val="00C72DC5"/>
    <w:rsid w:val="00C87E7C"/>
    <w:rsid w:val="00C94909"/>
    <w:rsid w:val="00D35165"/>
    <w:rsid w:val="00D41597"/>
    <w:rsid w:val="00D467A0"/>
    <w:rsid w:val="00D518B7"/>
    <w:rsid w:val="00D6626B"/>
    <w:rsid w:val="00D97166"/>
    <w:rsid w:val="00DB741A"/>
    <w:rsid w:val="00E311BC"/>
    <w:rsid w:val="00E537F1"/>
    <w:rsid w:val="00E65541"/>
    <w:rsid w:val="00EC2315"/>
    <w:rsid w:val="00ED62E4"/>
    <w:rsid w:val="00EE0C32"/>
    <w:rsid w:val="00F116A9"/>
    <w:rsid w:val="00F23720"/>
    <w:rsid w:val="00F306C6"/>
    <w:rsid w:val="00F57925"/>
    <w:rsid w:val="00F76D7C"/>
    <w:rsid w:val="00FB3EF2"/>
    <w:rsid w:val="00FE31C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D14A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8D14A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D62E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D14A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8D14A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D62E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e\Downloads\&#3649;&#3610;&#3610;&#3615;&#3629;&#3619;&#3660;&#3617;&#3610;&#3633;&#3609;&#3607;&#3638;&#3585;&#3586;&#3657;&#3629;&#3588;&#3623;&#3634;&#3617;%20&#3648;&#3619;&#3639;&#3656;&#3629;&#3591;%20&#3585;&#3634;&#3619;&#3614;&#3636;&#3592;&#3634;&#3619;&#3603;&#3634;&#3619;&#36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แบบฟอร์มบันทึกข้อความ เรื่อง การพิจารณารา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Tae</cp:lastModifiedBy>
  <cp:revision>1</cp:revision>
  <cp:lastPrinted>2020-07-13T03:20:00Z</cp:lastPrinted>
  <dcterms:created xsi:type="dcterms:W3CDTF">2020-07-13T05:03:00Z</dcterms:created>
  <dcterms:modified xsi:type="dcterms:W3CDTF">2020-07-13T05:03:00Z</dcterms:modified>
</cp:coreProperties>
</file>